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33" w:rsidRPr="007277C0" w:rsidRDefault="00882A33" w:rsidP="007277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19"/>
          <w:szCs w:val="19"/>
          <w:lang w:eastAsia="hu-HU"/>
        </w:rPr>
      </w:pP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Egri Civil Kerekasztal Határozatok Tára</w:t>
      </w:r>
    </w:p>
    <w:p w:rsidR="00882A33" w:rsidRPr="007277C0" w:rsidRDefault="00882A33" w:rsidP="007277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19"/>
          <w:szCs w:val="19"/>
          <w:lang w:eastAsia="hu-HU"/>
        </w:rPr>
      </w:pP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Egri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Ifi Pont</w:t>
      </w: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, 201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6</w:t>
      </w: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május 4.</w:t>
      </w:r>
    </w:p>
    <w:p w:rsidR="00882A33" w:rsidRPr="007277C0" w:rsidRDefault="00882A33" w:rsidP="007277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4"/>
          <w:szCs w:val="24"/>
          <w:lang w:eastAsia="hu-HU"/>
        </w:rPr>
      </w:pP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 </w:t>
      </w:r>
    </w:p>
    <w:p w:rsidR="00882A33" w:rsidRPr="007277C0" w:rsidRDefault="00882A33" w:rsidP="007277C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lang w:eastAsia="hu-HU"/>
        </w:rPr>
      </w:pPr>
      <w:r w:rsidRPr="007277C0">
        <w:rPr>
          <w:rFonts w:ascii="Arial" w:hAnsi="Arial" w:cs="Arial"/>
          <w:b/>
          <w:bCs/>
          <w:color w:val="222222"/>
          <w:sz w:val="24"/>
          <w:szCs w:val="24"/>
          <w:lang w:eastAsia="hu-HU"/>
        </w:rPr>
        <w:t>Levezető elnök:</w:t>
      </w:r>
      <w:r w:rsidRPr="00EF1C5E">
        <w:rPr>
          <w:rFonts w:ascii="Arial" w:hAnsi="Arial" w:cs="Arial"/>
          <w:color w:val="222222"/>
          <w:sz w:val="24"/>
          <w:szCs w:val="24"/>
          <w:lang w:eastAsia="hu-HU"/>
        </w:rPr>
        <w:t> </w:t>
      </w:r>
      <w:r w:rsidRPr="007277C0">
        <w:rPr>
          <w:rFonts w:ascii="Arial" w:hAnsi="Arial" w:cs="Arial"/>
          <w:color w:val="222222"/>
          <w:sz w:val="24"/>
          <w:szCs w:val="24"/>
          <w:lang w:eastAsia="hu-HU"/>
        </w:rPr>
        <w:t>Somodyné Jámbor Ildikó</w:t>
      </w:r>
    </w:p>
    <w:p w:rsidR="00882A33" w:rsidRPr="007277C0" w:rsidRDefault="00882A33" w:rsidP="007277C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lang w:eastAsia="hu-HU"/>
        </w:rPr>
      </w:pPr>
      <w:r w:rsidRPr="007277C0">
        <w:rPr>
          <w:rFonts w:ascii="Arial" w:hAnsi="Arial" w:cs="Arial"/>
          <w:color w:val="222222"/>
          <w:sz w:val="24"/>
          <w:szCs w:val="24"/>
          <w:lang w:eastAsia="hu-HU"/>
        </w:rPr>
        <w:t> </w:t>
      </w:r>
      <w:r w:rsidRPr="007277C0">
        <w:rPr>
          <w:rFonts w:ascii="Arial" w:hAnsi="Arial" w:cs="Arial"/>
          <w:b/>
          <w:bCs/>
          <w:color w:val="222222"/>
          <w:sz w:val="24"/>
          <w:szCs w:val="24"/>
          <w:lang w:eastAsia="hu-HU"/>
        </w:rPr>
        <w:t>Jelen van:</w:t>
      </w:r>
      <w:r w:rsidRPr="00EF1C5E">
        <w:rPr>
          <w:rFonts w:ascii="Arial" w:hAnsi="Arial" w:cs="Arial"/>
          <w:color w:val="222222"/>
          <w:sz w:val="24"/>
          <w:szCs w:val="24"/>
          <w:lang w:eastAsia="hu-HU"/>
        </w:rPr>
        <w:t> </w:t>
      </w:r>
      <w:r w:rsidRPr="007277C0">
        <w:rPr>
          <w:rFonts w:ascii="Arial" w:hAnsi="Arial" w:cs="Arial"/>
          <w:color w:val="222222"/>
          <w:sz w:val="24"/>
          <w:szCs w:val="24"/>
          <w:lang w:eastAsia="hu-HU"/>
        </w:rPr>
        <w:t>mellékelt jelenléti ív szerint.</w:t>
      </w:r>
    </w:p>
    <w:p w:rsidR="00882A33" w:rsidRPr="00EF1C5E" w:rsidRDefault="00882A33" w:rsidP="007277C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z w:val="24"/>
          <w:szCs w:val="24"/>
          <w:lang w:eastAsia="hu-HU"/>
        </w:rPr>
      </w:pPr>
      <w:r w:rsidRPr="007277C0">
        <w:rPr>
          <w:rFonts w:ascii="Arial" w:hAnsi="Arial" w:cs="Arial"/>
          <w:color w:val="222222"/>
          <w:sz w:val="24"/>
          <w:szCs w:val="24"/>
          <w:lang w:eastAsia="hu-HU"/>
        </w:rPr>
        <w:t> </w:t>
      </w:r>
      <w:r w:rsidRPr="007277C0">
        <w:rPr>
          <w:rFonts w:ascii="Arial" w:hAnsi="Arial" w:cs="Arial"/>
          <w:b/>
          <w:bCs/>
          <w:color w:val="222222"/>
          <w:sz w:val="24"/>
          <w:szCs w:val="24"/>
          <w:lang w:eastAsia="hu-HU"/>
        </w:rPr>
        <w:t>Napirend:</w:t>
      </w:r>
    </w:p>
    <w:p w:rsidR="00882A33" w:rsidRPr="00EF1C5E" w:rsidRDefault="00882A33" w:rsidP="000350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F1C5E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Ötéves  az Ifi Pont </w:t>
      </w:r>
    </w:p>
    <w:p w:rsidR="00882A33" w:rsidRPr="00EF1C5E" w:rsidRDefault="00882A33" w:rsidP="000350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F1C5E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Bizottságokba delegáltak megválasztása </w:t>
      </w:r>
    </w:p>
    <w:p w:rsidR="00882A33" w:rsidRPr="00EF1C5E" w:rsidRDefault="00882A33" w:rsidP="000350F4">
      <w:p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</w:p>
    <w:p w:rsidR="00882A33" w:rsidRPr="00EF1C5E" w:rsidRDefault="00882A33" w:rsidP="000350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F1C5E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Az Egri Civil Kerekasztal 2016--</w:t>
      </w:r>
      <w:r w:rsidRPr="00EF1C5E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2017.</w:t>
      </w:r>
      <w:r w:rsidRPr="00EF1C5E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évi munkatervének előkészítése</w:t>
      </w:r>
    </w:p>
    <w:p w:rsidR="00882A33" w:rsidRPr="00EF1C5E" w:rsidRDefault="00882A33" w:rsidP="00EF1C5E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F1C5E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Munkatervkészítő Munkacsoport  kijelölése</w:t>
      </w:r>
    </w:p>
    <w:p w:rsidR="00882A33" w:rsidRPr="00EF1C5E" w:rsidRDefault="00882A33" w:rsidP="000350F4">
      <w:pPr>
        <w:shd w:val="clear" w:color="auto" w:fill="FFFFFF"/>
        <w:spacing w:after="0" w:line="240" w:lineRule="auto"/>
        <w:ind w:left="362" w:firstLine="708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</w:p>
    <w:p w:rsidR="00882A33" w:rsidRPr="00EF1C5E" w:rsidRDefault="00882A33" w:rsidP="000350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F1C5E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Legyen-e Eger Ünnepe?</w:t>
      </w:r>
    </w:p>
    <w:p w:rsidR="00882A33" w:rsidRPr="00EF1C5E" w:rsidRDefault="00882A33" w:rsidP="000350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F1C5E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Aktuális kérdések</w:t>
      </w:r>
    </w:p>
    <w:p w:rsidR="00882A33" w:rsidRPr="00EF1C5E" w:rsidRDefault="00882A33" w:rsidP="000350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F1C5E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882A33" w:rsidRPr="007277C0" w:rsidRDefault="00882A33" w:rsidP="007277C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1/201</w:t>
      </w:r>
      <w:r w:rsidRPr="00AF1A3F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6</w:t>
      </w: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. (</w:t>
      </w:r>
      <w:r w:rsidRPr="00AF1A3F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05.04.</w:t>
      </w: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)</w:t>
      </w:r>
      <w:r w:rsidRPr="00AF1A3F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 határozat</w:t>
      </w:r>
    </w:p>
    <w:p w:rsidR="00882A33" w:rsidRPr="007277C0" w:rsidRDefault="00882A33" w:rsidP="000350F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7277C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 jelenlévők elfogadják az évértékelést, és delegáltakat választanak az önkormányzati bizottságokba a következők szerint:</w:t>
      </w: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Városimázs Bizottság</w:t>
      </w:r>
      <w:r w:rsidRPr="007277C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,</w:t>
      </w:r>
      <w:r w:rsidRPr="00AF1A3F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7277C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Badacsonyiné Bohus Gabriella.</w:t>
      </w:r>
    </w:p>
    <w:p w:rsidR="00882A33" w:rsidRPr="007277C0" w:rsidRDefault="00882A33" w:rsidP="000350F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 </w:t>
      </w:r>
    </w:p>
    <w:p w:rsidR="00882A33" w:rsidRPr="007277C0" w:rsidRDefault="00882A33" w:rsidP="000350F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AF1A3F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Városképi és Környezetvédelmi Bizottság-</w:t>
      </w:r>
      <w:r w:rsidRPr="00AF1A3F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 </w:t>
      </w:r>
      <w:r w:rsidRPr="007277C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Dr. Nagy Árpád</w:t>
      </w: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-</w:t>
      </w:r>
      <w:r w:rsidRPr="00AF1A3F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 </w:t>
      </w:r>
      <w:r w:rsidRPr="007277C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,</w:t>
      </w:r>
      <w:r w:rsidRPr="00AF1A3F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Városi Pénzügyi és Ügyrendi Bizottság -</w:t>
      </w:r>
      <w:r w:rsidRPr="00AF1A3F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 </w:t>
      </w:r>
      <w:r w:rsidRPr="007277C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Dr. Renn Oszkár,</w:t>
      </w:r>
      <w:r w:rsidRPr="00AF1A3F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Városgazdálkodási Bizottság -</w:t>
      </w:r>
      <w:r w:rsidRPr="00AF1A3F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 </w:t>
      </w:r>
      <w:r w:rsidRPr="007277C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Haász Tamásné,</w:t>
      </w:r>
      <w:r w:rsidRPr="00AF1A3F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Városi Szociális és Családügyi Bizottság -</w:t>
      </w:r>
      <w:r w:rsidRPr="00AF1A3F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 </w:t>
      </w:r>
      <w:r w:rsidRPr="007277C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Jakabné Jakab Katalin,</w:t>
      </w:r>
      <w:r w:rsidRPr="00AF1A3F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Egri Értéktár Bizottság</w:t>
      </w:r>
      <w:r w:rsidRPr="00AF1A3F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Román Gáborné </w:t>
      </w:r>
    </w:p>
    <w:p w:rsidR="00882A33" w:rsidRPr="007277C0" w:rsidRDefault="00882A33" w:rsidP="0072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2/201</w:t>
      </w:r>
      <w:r w:rsidRPr="00AF1A3F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6</w:t>
      </w: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. (</w:t>
      </w:r>
      <w:r w:rsidRPr="00AF1A3F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05. 04.</w:t>
      </w: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)</w:t>
      </w:r>
      <w:r w:rsidRPr="00AF1A3F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 határozat</w:t>
      </w:r>
    </w:p>
    <w:p w:rsidR="00882A33" w:rsidRPr="00AF1A3F" w:rsidRDefault="00882A33" w:rsidP="0072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AF1A3F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Az Egri Civil Kerekasztal Munkabizottságainak megválasztása</w:t>
      </w: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 </w:t>
      </w:r>
    </w:p>
    <w:p w:rsidR="00882A33" w:rsidRPr="00AF1A3F" w:rsidRDefault="00882A33" w:rsidP="0072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AF1A3F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Kommunikációs bizottság: Dr. Varga Gyula, Jakabné Jakab Ktalin, dr. Nagy Árpád</w:t>
      </w:r>
    </w:p>
    <w:p w:rsidR="00882A33" w:rsidRPr="00AF1A3F" w:rsidRDefault="00882A33" w:rsidP="0072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AF1A3F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Civil Kódex előkészítő bizottság: Dr.Renn Oszkár, Gál sándor, Dr. Nagy Árpád</w:t>
      </w:r>
    </w:p>
    <w:p w:rsidR="00882A33" w:rsidRPr="007277C0" w:rsidRDefault="00882A33" w:rsidP="0072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AF1A3F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Civil Hálózatfejlesztés: Gál Sándor</w:t>
      </w:r>
    </w:p>
    <w:p w:rsidR="00882A33" w:rsidRPr="007277C0" w:rsidRDefault="00882A33" w:rsidP="007277C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3/201</w:t>
      </w:r>
      <w:r w:rsidRPr="00AF1A3F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6</w:t>
      </w: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. (</w:t>
      </w:r>
      <w:r w:rsidRPr="00AF1A3F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05.04.</w:t>
      </w:r>
      <w:r w:rsidRPr="007277C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)</w:t>
      </w:r>
      <w:r w:rsidRPr="00AF1A3F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 határozat</w:t>
      </w:r>
    </w:p>
    <w:p w:rsidR="00882A33" w:rsidRPr="007277C0" w:rsidRDefault="00882A33" w:rsidP="007277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7277C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</w:t>
      </w:r>
      <w:r w:rsidRPr="00AF1A3F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Pro Agria díj javaslatait a megadott szempontok szerint 2016 május 20-án pénteken a felnémeti Közösségi Házban műhelymunka keretében  vitatjuk meg</w:t>
      </w:r>
      <w:r w:rsidRPr="007277C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882A33" w:rsidRPr="007277C0" w:rsidRDefault="00882A33" w:rsidP="007277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7277C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882A33" w:rsidRDefault="00882A33" w:rsidP="007277C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z w:val="19"/>
          <w:szCs w:val="19"/>
          <w:lang w:eastAsia="hu-HU"/>
        </w:rPr>
      </w:pPr>
    </w:p>
    <w:p w:rsidR="00882A33" w:rsidRPr="007277C0" w:rsidRDefault="00882A33" w:rsidP="007277C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  <w:lang w:eastAsia="hu-HU"/>
        </w:rPr>
      </w:pPr>
      <w:r w:rsidRPr="007277C0">
        <w:rPr>
          <w:rFonts w:ascii="Arial" w:hAnsi="Arial" w:cs="Arial"/>
          <w:b/>
          <w:bCs/>
          <w:color w:val="222222"/>
          <w:sz w:val="19"/>
          <w:szCs w:val="19"/>
          <w:lang w:eastAsia="hu-HU"/>
        </w:rPr>
        <w:t>4/201</w:t>
      </w:r>
      <w:r>
        <w:rPr>
          <w:rFonts w:ascii="Arial" w:hAnsi="Arial" w:cs="Arial"/>
          <w:b/>
          <w:bCs/>
          <w:color w:val="222222"/>
          <w:sz w:val="19"/>
          <w:szCs w:val="19"/>
          <w:lang w:eastAsia="hu-HU"/>
        </w:rPr>
        <w:t>6</w:t>
      </w:r>
      <w:r w:rsidRPr="007277C0">
        <w:rPr>
          <w:rFonts w:ascii="Arial" w:hAnsi="Arial" w:cs="Arial"/>
          <w:b/>
          <w:bCs/>
          <w:color w:val="222222"/>
          <w:sz w:val="19"/>
          <w:szCs w:val="19"/>
          <w:lang w:eastAsia="hu-HU"/>
        </w:rPr>
        <w:t>. (</w:t>
      </w:r>
      <w:r>
        <w:rPr>
          <w:rFonts w:ascii="Arial" w:hAnsi="Arial" w:cs="Arial"/>
          <w:b/>
          <w:bCs/>
          <w:color w:val="222222"/>
          <w:sz w:val="19"/>
          <w:szCs w:val="19"/>
          <w:lang w:eastAsia="hu-HU"/>
        </w:rPr>
        <w:t>05</w:t>
      </w:r>
      <w:r w:rsidRPr="007277C0">
        <w:rPr>
          <w:rFonts w:ascii="Arial" w:hAnsi="Arial" w:cs="Arial"/>
          <w:b/>
          <w:bCs/>
          <w:color w:val="222222"/>
          <w:sz w:val="19"/>
          <w:szCs w:val="19"/>
          <w:lang w:eastAsia="hu-HU"/>
        </w:rPr>
        <w:t>.</w:t>
      </w:r>
      <w:r>
        <w:rPr>
          <w:rFonts w:ascii="Arial" w:hAnsi="Arial" w:cs="Arial"/>
          <w:b/>
          <w:bCs/>
          <w:color w:val="222222"/>
          <w:sz w:val="19"/>
          <w:szCs w:val="19"/>
          <w:lang w:eastAsia="hu-HU"/>
        </w:rPr>
        <w:t>04</w:t>
      </w:r>
      <w:r w:rsidRPr="007277C0">
        <w:rPr>
          <w:rFonts w:ascii="Arial" w:hAnsi="Arial" w:cs="Arial"/>
          <w:b/>
          <w:bCs/>
          <w:color w:val="222222"/>
          <w:sz w:val="19"/>
          <w:szCs w:val="19"/>
          <w:lang w:eastAsia="hu-HU"/>
        </w:rPr>
        <w:t>) határozat</w:t>
      </w:r>
    </w:p>
    <w:p w:rsidR="00882A33" w:rsidRDefault="00882A33" w:rsidP="0072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7277C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Az Egri Civil Kerekasztal jelenlévő tagjai elfogadják a XX</w:t>
      </w:r>
      <w:r w:rsidRPr="00101079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II</w:t>
      </w:r>
      <w:r w:rsidRPr="007277C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 Eger Ünnepe szervezésének irányelveit. A szervezőbizottság tagjai:</w:t>
      </w:r>
      <w:r w:rsidRPr="00101079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Kósa László Dobó Katica Nyugdíjas Szervezet vezető</w:t>
      </w:r>
      <w:r w:rsidRPr="007277C0">
        <w:rPr>
          <w:rFonts w:ascii="Arial" w:hAnsi="Arial" w:cs="Arial"/>
          <w:color w:val="222222"/>
          <w:sz w:val="24"/>
          <w:szCs w:val="24"/>
          <w:lang w:eastAsia="hu-HU"/>
        </w:rPr>
        <w:t xml:space="preserve">, </w:t>
      </w:r>
      <w:r w:rsidRPr="007277C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Dr. Nagy Árpád – Barokk Futóparádé programvezető, Jakabné Jakab Katalin – Nemzetközi Cukorbeteg Konferencia programvezető,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Huszár László- Májbetegek Egyesülete</w:t>
      </w:r>
      <w:r w:rsidRPr="00101079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S</w:t>
      </w:r>
      <w:r w:rsidRPr="00101079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omodyné Jámbor Ildikó – Kulturális Szekció vezetője</w:t>
      </w:r>
      <w:r w:rsidRPr="007277C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882A33" w:rsidRDefault="00882A33" w:rsidP="0072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 XXII  Eger ünnepe helyszínéről a soron következő ECK ülésen 2016 június 8.án döntünk.</w:t>
      </w:r>
    </w:p>
    <w:p w:rsidR="00882A33" w:rsidRPr="007277C0" w:rsidRDefault="00882A33" w:rsidP="0072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882A33" w:rsidRPr="007277C0" w:rsidRDefault="00882A33" w:rsidP="007277C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  <w:lang w:eastAsia="hu-HU"/>
        </w:rPr>
      </w:pPr>
      <w:r w:rsidRPr="007277C0">
        <w:rPr>
          <w:rFonts w:ascii="Arial" w:hAnsi="Arial" w:cs="Arial"/>
          <w:color w:val="222222"/>
          <w:sz w:val="19"/>
          <w:szCs w:val="19"/>
          <w:lang w:eastAsia="hu-HU"/>
        </w:rPr>
        <w:t>Eger, 201</w:t>
      </w:r>
      <w:r>
        <w:rPr>
          <w:rFonts w:ascii="Arial" w:hAnsi="Arial" w:cs="Arial"/>
          <w:color w:val="222222"/>
          <w:sz w:val="19"/>
          <w:szCs w:val="19"/>
          <w:lang w:eastAsia="hu-HU"/>
        </w:rPr>
        <w:t>6</w:t>
      </w:r>
      <w:r w:rsidRPr="007277C0">
        <w:rPr>
          <w:rFonts w:ascii="Arial" w:hAnsi="Arial" w:cs="Arial"/>
          <w:color w:val="222222"/>
          <w:sz w:val="19"/>
          <w:szCs w:val="19"/>
          <w:lang w:eastAsia="hu-HU"/>
        </w:rPr>
        <w:t xml:space="preserve">. </w:t>
      </w:r>
      <w:r>
        <w:rPr>
          <w:rFonts w:ascii="Arial" w:hAnsi="Arial" w:cs="Arial"/>
          <w:color w:val="222222"/>
          <w:sz w:val="19"/>
          <w:szCs w:val="19"/>
          <w:lang w:eastAsia="hu-HU"/>
        </w:rPr>
        <w:t>május 04.</w:t>
      </w:r>
    </w:p>
    <w:p w:rsidR="00882A33" w:rsidRPr="007277C0" w:rsidRDefault="00882A33" w:rsidP="007277C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  <w:lang w:eastAsia="hu-HU"/>
        </w:rPr>
      </w:pPr>
      <w:r w:rsidRPr="007277C0">
        <w:rPr>
          <w:rFonts w:ascii="Arial" w:hAnsi="Arial" w:cs="Arial"/>
          <w:color w:val="222222"/>
          <w:sz w:val="19"/>
          <w:szCs w:val="19"/>
          <w:lang w:eastAsia="hu-HU"/>
        </w:rPr>
        <w:t> </w:t>
      </w:r>
    </w:p>
    <w:p w:rsidR="00882A33" w:rsidRPr="007277C0" w:rsidRDefault="00882A33" w:rsidP="007277C0">
      <w:pPr>
        <w:shd w:val="clear" w:color="auto" w:fill="FFFFFF"/>
        <w:spacing w:before="100" w:beforeAutospacing="1" w:after="100" w:afterAutospacing="1" w:line="240" w:lineRule="auto"/>
        <w:ind w:left="4248" w:firstLine="708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7277C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Somodyné Jámbor Ildikó sk.</w:t>
      </w:r>
    </w:p>
    <w:p w:rsidR="00882A33" w:rsidRPr="007277C0" w:rsidRDefault="00882A33" w:rsidP="007277C0">
      <w:pPr>
        <w:shd w:val="clear" w:color="auto" w:fill="FFFFFF"/>
        <w:spacing w:before="100" w:beforeAutospacing="1" w:after="100" w:afterAutospacing="1" w:line="240" w:lineRule="auto"/>
        <w:ind w:left="4956" w:firstLine="708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7277C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levezető elnök</w:t>
      </w:r>
    </w:p>
    <w:p w:rsidR="00882A33" w:rsidRPr="007277C0" w:rsidRDefault="00882A33" w:rsidP="007277C0">
      <w:pPr>
        <w:shd w:val="clear" w:color="auto" w:fill="F1F1F1"/>
        <w:spacing w:after="0" w:line="90" w:lineRule="atLeast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AB75A6">
        <w:rPr>
          <w:rFonts w:ascii="Times New Roman" w:hAnsi="Times New Roman" w:cs="Times New Roman"/>
          <w:noProof/>
          <w:color w:val="222222"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https://ssl.gstatic.com/ui/v1/icons/mail/images/cleardot.gif" style="width:.75pt;height:.75pt;visibility:visible">
            <v:imagedata r:id="rId5" o:title=""/>
          </v:shape>
        </w:pict>
      </w:r>
    </w:p>
    <w:p w:rsidR="00882A33" w:rsidRDefault="00882A33"/>
    <w:sectPr w:rsidR="00882A33" w:rsidSect="00AD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5664"/>
    <w:multiLevelType w:val="multilevel"/>
    <w:tmpl w:val="9006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16087"/>
    <w:multiLevelType w:val="multilevel"/>
    <w:tmpl w:val="AF083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96638"/>
    <w:multiLevelType w:val="multilevel"/>
    <w:tmpl w:val="5EF65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D3A1F"/>
    <w:multiLevelType w:val="multilevel"/>
    <w:tmpl w:val="D5907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B618A"/>
    <w:multiLevelType w:val="hybridMultilevel"/>
    <w:tmpl w:val="95509170"/>
    <w:lvl w:ilvl="0" w:tplc="040E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50" w:hanging="360"/>
      </w:pPr>
    </w:lvl>
    <w:lvl w:ilvl="2" w:tplc="040E001B">
      <w:start w:val="1"/>
      <w:numFmt w:val="lowerRoman"/>
      <w:lvlText w:val="%3."/>
      <w:lvlJc w:val="right"/>
      <w:pPr>
        <w:ind w:left="2870" w:hanging="180"/>
      </w:pPr>
    </w:lvl>
    <w:lvl w:ilvl="3" w:tplc="040E000F">
      <w:start w:val="1"/>
      <w:numFmt w:val="decimal"/>
      <w:lvlText w:val="%4."/>
      <w:lvlJc w:val="left"/>
      <w:pPr>
        <w:ind w:left="3590" w:hanging="360"/>
      </w:pPr>
    </w:lvl>
    <w:lvl w:ilvl="4" w:tplc="040E0019">
      <w:start w:val="1"/>
      <w:numFmt w:val="lowerLetter"/>
      <w:lvlText w:val="%5."/>
      <w:lvlJc w:val="left"/>
      <w:pPr>
        <w:ind w:left="4310" w:hanging="360"/>
      </w:pPr>
    </w:lvl>
    <w:lvl w:ilvl="5" w:tplc="040E001B">
      <w:start w:val="1"/>
      <w:numFmt w:val="lowerRoman"/>
      <w:lvlText w:val="%6."/>
      <w:lvlJc w:val="right"/>
      <w:pPr>
        <w:ind w:left="5030" w:hanging="180"/>
      </w:pPr>
    </w:lvl>
    <w:lvl w:ilvl="6" w:tplc="040E000F">
      <w:start w:val="1"/>
      <w:numFmt w:val="decimal"/>
      <w:lvlText w:val="%7."/>
      <w:lvlJc w:val="left"/>
      <w:pPr>
        <w:ind w:left="5750" w:hanging="360"/>
      </w:pPr>
    </w:lvl>
    <w:lvl w:ilvl="7" w:tplc="040E0019">
      <w:start w:val="1"/>
      <w:numFmt w:val="lowerLetter"/>
      <w:lvlText w:val="%8."/>
      <w:lvlJc w:val="left"/>
      <w:pPr>
        <w:ind w:left="6470" w:hanging="360"/>
      </w:pPr>
    </w:lvl>
    <w:lvl w:ilvl="8" w:tplc="040E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7C0"/>
    <w:rsid w:val="00025FAB"/>
    <w:rsid w:val="000350F4"/>
    <w:rsid w:val="00101079"/>
    <w:rsid w:val="002B0E0E"/>
    <w:rsid w:val="005B0021"/>
    <w:rsid w:val="00695570"/>
    <w:rsid w:val="007277C0"/>
    <w:rsid w:val="00882A33"/>
    <w:rsid w:val="00A520E1"/>
    <w:rsid w:val="00A61FEC"/>
    <w:rsid w:val="00A9677D"/>
    <w:rsid w:val="00AB75A6"/>
    <w:rsid w:val="00AD65F2"/>
    <w:rsid w:val="00AF1A3F"/>
    <w:rsid w:val="00E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7277C0"/>
  </w:style>
  <w:style w:type="character" w:customStyle="1" w:styleId="il">
    <w:name w:val="il"/>
    <w:basedOn w:val="DefaultParagraphFont"/>
    <w:uiPriority w:val="99"/>
    <w:rsid w:val="007277C0"/>
  </w:style>
  <w:style w:type="paragraph" w:styleId="BalloonText">
    <w:name w:val="Balloon Text"/>
    <w:basedOn w:val="Normal"/>
    <w:link w:val="BalloonTextChar"/>
    <w:uiPriority w:val="99"/>
    <w:semiHidden/>
    <w:rsid w:val="0072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350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7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7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239</Words>
  <Characters>1656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Egri Civil Kerekasztal Határozatok Tára</dc:title>
  <dc:subject/>
  <dc:creator>user</dc:creator>
  <cp:keywords/>
  <dc:description/>
  <cp:lastModifiedBy>EKMK</cp:lastModifiedBy>
  <cp:revision>2</cp:revision>
  <dcterms:created xsi:type="dcterms:W3CDTF">2016-05-09T15:04:00Z</dcterms:created>
  <dcterms:modified xsi:type="dcterms:W3CDTF">2016-05-09T15:04:00Z</dcterms:modified>
</cp:coreProperties>
</file>